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19716B" w:rsidRDefault="005D6C9A" w:rsidP="0019716B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>ATB-2 při fakultě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19716B">
        <w:rPr>
          <w:sz w:val="24"/>
        </w:rPr>
        <w:t xml:space="preserve">. Brno, </w:t>
      </w:r>
      <w:proofErr w:type="spellStart"/>
      <w:proofErr w:type="gramStart"/>
      <w:r w:rsidR="0019716B">
        <w:rPr>
          <w:sz w:val="24"/>
        </w:rPr>
        <w:t>č.ú</w:t>
      </w:r>
      <w:proofErr w:type="spellEnd"/>
      <w:r w:rsidR="0019716B">
        <w:rPr>
          <w:sz w:val="24"/>
        </w:rPr>
        <w:t>.: 111043724/0300</w:t>
      </w:r>
      <w:proofErr w:type="gramEnd"/>
      <w:r w:rsidR="0019716B">
        <w:rPr>
          <w:sz w:val="24"/>
        </w:rPr>
        <w:cr/>
        <w:t>Kontaktní</w:t>
      </w:r>
      <w:r w:rsidR="00E21012">
        <w:rPr>
          <w:sz w:val="24"/>
        </w:rPr>
        <w:t xml:space="preserve"> osoba: Irena Blatná, </w:t>
      </w:r>
      <w:proofErr w:type="spellStart"/>
      <w:r w:rsidR="00E21012">
        <w:rPr>
          <w:sz w:val="24"/>
        </w:rPr>
        <w:t>DiS</w:t>
      </w:r>
      <w:proofErr w:type="spellEnd"/>
      <w:r w:rsidR="00E21012">
        <w:rPr>
          <w:sz w:val="24"/>
        </w:rPr>
        <w:t>.,</w:t>
      </w:r>
      <w:r w:rsidR="0019716B">
        <w:rPr>
          <w:sz w:val="24"/>
        </w:rPr>
        <w:t xml:space="preserve"> </w:t>
      </w:r>
      <w:proofErr w:type="gramStart"/>
      <w:r w:rsidR="0019716B">
        <w:rPr>
          <w:sz w:val="24"/>
        </w:rPr>
        <w:t>tel.541142633</w:t>
      </w:r>
      <w:proofErr w:type="gramEnd"/>
      <w:r w:rsidR="0019716B">
        <w:rPr>
          <w:sz w:val="24"/>
        </w:rPr>
        <w:t>, mob.7233451</w:t>
      </w:r>
      <w:r w:rsidR="00E21012">
        <w:rPr>
          <w:sz w:val="24"/>
        </w:rPr>
        <w:t>17</w:t>
      </w:r>
      <w:r w:rsidR="0019716B">
        <w:rPr>
          <w:sz w:val="24"/>
        </w:rPr>
        <w:t>,</w:t>
      </w:r>
      <w:r w:rsidR="00E21012">
        <w:rPr>
          <w:sz w:val="24"/>
        </w:rPr>
        <w:t xml:space="preserve"> </w:t>
      </w:r>
      <w:r w:rsidR="0019716B">
        <w:rPr>
          <w:sz w:val="24"/>
        </w:rPr>
        <w:t>blatna@fme.vutbr.cz</w:t>
      </w:r>
    </w:p>
    <w:p w:rsidR="00704AC0" w:rsidRDefault="0019716B" w:rsidP="0019716B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ATB-2: Ing. Jaroslav Kubíček, </w:t>
      </w:r>
      <w:proofErr w:type="gramStart"/>
      <w:r>
        <w:rPr>
          <w:sz w:val="24"/>
        </w:rPr>
        <w:t>tel.541142506</w:t>
      </w:r>
      <w:proofErr w:type="gramEnd"/>
      <w:r>
        <w:rPr>
          <w:sz w:val="24"/>
        </w:rPr>
        <w:t>, mob.737122464, kubicek@fme.vutbr.cz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>svářečský inženýr</w:t>
      </w:r>
      <w:r w:rsidR="000B3BEB">
        <w:rPr>
          <w:b/>
          <w:sz w:val="28"/>
        </w:rPr>
        <w:t xml:space="preserve"> </w:t>
      </w:r>
      <w:r w:rsidR="000B3BEB" w:rsidRPr="000B3BEB">
        <w:rPr>
          <w:sz w:val="28"/>
        </w:rPr>
        <w:t xml:space="preserve"> </w:t>
      </w:r>
      <w:r w:rsidR="000B3BEB" w:rsidRPr="000B3BEB">
        <w:rPr>
          <w:b/>
          <w:sz w:val="28"/>
        </w:rPr>
        <w:t xml:space="preserve">IWE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AD7D61">
        <w:rPr>
          <w:b/>
          <w:sz w:val="24"/>
        </w:rPr>
        <w:t>22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F44A72">
        <w:rPr>
          <w:b/>
          <w:sz w:val="24"/>
        </w:rPr>
        <w:t>0</w:t>
      </w:r>
      <w:r w:rsidR="00AD7D61">
        <w:rPr>
          <w:b/>
          <w:sz w:val="24"/>
        </w:rPr>
        <w:t>8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9D7D8F">
        <w:rPr>
          <w:b/>
          <w:sz w:val="24"/>
        </w:rPr>
        <w:t>2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282865">
        <w:rPr>
          <w:b/>
          <w:sz w:val="24"/>
        </w:rPr>
        <w:t xml:space="preserve"> </w:t>
      </w:r>
      <w:r w:rsidR="00AD7D61">
        <w:rPr>
          <w:b/>
          <w:sz w:val="24"/>
        </w:rPr>
        <w:t>30. 11</w:t>
      </w:r>
      <w:bookmarkStart w:id="0" w:name="_GoBack"/>
      <w:bookmarkEnd w:id="0"/>
      <w:r w:rsidR="00A11352">
        <w:rPr>
          <w:b/>
          <w:sz w:val="24"/>
        </w:rPr>
        <w:t>.</w:t>
      </w:r>
      <w:r w:rsidR="00282865">
        <w:rPr>
          <w:b/>
          <w:sz w:val="24"/>
        </w:rPr>
        <w:t xml:space="preserve"> 202</w:t>
      </w:r>
      <w:r w:rsidR="009D7D8F">
        <w:rPr>
          <w:b/>
          <w:sz w:val="24"/>
        </w:rPr>
        <w:t>2</w:t>
      </w:r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proofErr w:type="gramStart"/>
      <w:r w:rsidR="009D7D8F">
        <w:rPr>
          <w:b/>
          <w:sz w:val="24"/>
        </w:rPr>
        <w:t>96 0</w:t>
      </w:r>
      <w:r w:rsidR="00795516">
        <w:rPr>
          <w:b/>
          <w:sz w:val="24"/>
        </w:rPr>
        <w:t>00,Kč</w:t>
      </w:r>
      <w:proofErr w:type="gramEnd"/>
      <w:r w:rsidR="00795516">
        <w:rPr>
          <w:b/>
          <w:sz w:val="24"/>
        </w:rPr>
        <w:t xml:space="preserve">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704AC0" w:rsidRDefault="00704AC0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  <w:r>
        <w:rPr>
          <w:sz w:val="24"/>
        </w:rPr>
        <w:t>………………………………………………………..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IČO: </w:t>
      </w:r>
      <w:r w:rsidR="001E7D08">
        <w:rPr>
          <w:sz w:val="24"/>
        </w:rPr>
        <w:t xml:space="preserve">                       .</w:t>
      </w:r>
      <w:r>
        <w:rPr>
          <w:sz w:val="24"/>
        </w:rPr>
        <w:t>...........................................................</w:t>
      </w:r>
      <w:r w:rsidR="001E7D08">
        <w:rPr>
          <w:sz w:val="24"/>
        </w:rPr>
        <w:t xml:space="preserve"> 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 xml:space="preserve">Bankovní spojení:      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>Telefon, e-mail</w:t>
      </w:r>
      <w:r w:rsidR="001E7D08">
        <w:rPr>
          <w:sz w:val="24"/>
        </w:rPr>
        <w:t>(povinné):</w:t>
      </w:r>
      <w:r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>
        <w:rPr>
          <w:sz w:val="24"/>
        </w:rPr>
        <w:t xml:space="preserve"> ………………………………………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8B762D">
        <w:rPr>
          <w:sz w:val="24"/>
        </w:rPr>
        <w:t>…</w:t>
      </w:r>
      <w:r w:rsidR="008368B8">
        <w:rPr>
          <w:sz w:val="24"/>
        </w:rPr>
        <w:t>.......……………</w:t>
      </w:r>
      <w:r w:rsidR="00087226">
        <w:rPr>
          <w:sz w:val="24"/>
        </w:rPr>
        <w:t>............</w:t>
      </w:r>
      <w:r w:rsidR="000B3BEB">
        <w:rPr>
          <w:sz w:val="24"/>
        </w:rPr>
        <w:t>...</w:t>
      </w:r>
      <w:r w:rsidR="00087226">
        <w:rPr>
          <w:sz w:val="24"/>
        </w:rPr>
        <w:t>..............</w:t>
      </w:r>
      <w:r w:rsidR="00A11352">
        <w:rPr>
          <w:sz w:val="24"/>
        </w:rPr>
        <w:t xml:space="preserve"> </w:t>
      </w:r>
      <w:r w:rsidR="000B3BEB">
        <w:rPr>
          <w:sz w:val="24"/>
        </w:rPr>
        <w:t>Podpis..........................................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  <w:t>...............................................................</w:t>
      </w:r>
    </w:p>
    <w:p w:rsidR="00701B1C" w:rsidRDefault="00704AC0">
      <w:pPr>
        <w:rPr>
          <w:sz w:val="24"/>
        </w:rPr>
      </w:pPr>
      <w:r>
        <w:rPr>
          <w:sz w:val="24"/>
        </w:rPr>
        <w:t>Místo narození:           ..............................................................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</w:t>
      </w:r>
      <w:r w:rsidR="000B3BEB">
        <w:rPr>
          <w:sz w:val="24"/>
        </w:rPr>
        <w:t>...................................................</w:t>
      </w:r>
    </w:p>
    <w:p w:rsidR="00704AC0" w:rsidRDefault="00701B1C">
      <w:pPr>
        <w:rPr>
          <w:sz w:val="24"/>
        </w:rPr>
      </w:pPr>
      <w:r>
        <w:rPr>
          <w:sz w:val="24"/>
        </w:rPr>
        <w:t>Telefon,......................</w:t>
      </w:r>
      <w:r w:rsidR="000B3BEB">
        <w:rPr>
          <w:sz w:val="24"/>
        </w:rPr>
        <w:t>..................</w:t>
      </w:r>
      <w:r>
        <w:rPr>
          <w:sz w:val="24"/>
        </w:rPr>
        <w:t>.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 xml:space="preserve">E-mail..................................................................................          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  <w:t>...............................................................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  <w:t>................................</w:t>
      </w:r>
      <w:r w:rsidR="00AC171B">
        <w:rPr>
          <w:sz w:val="24"/>
        </w:rPr>
        <w:t>...............................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</w:t>
      </w:r>
      <w:r w:rsidR="00A11352">
        <w:rPr>
          <w:sz w:val="24"/>
        </w:rPr>
        <w:t xml:space="preserve">                              (</w:t>
      </w:r>
      <w:r>
        <w:rPr>
          <w:sz w:val="24"/>
        </w:rPr>
        <w:t xml:space="preserve">variabilní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17BB"/>
    <w:rsid w:val="00155CC1"/>
    <w:rsid w:val="00174F3A"/>
    <w:rsid w:val="00180E21"/>
    <w:rsid w:val="00186B2C"/>
    <w:rsid w:val="00193DF0"/>
    <w:rsid w:val="0019716B"/>
    <w:rsid w:val="001B7007"/>
    <w:rsid w:val="001D29E4"/>
    <w:rsid w:val="001D547C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2865"/>
    <w:rsid w:val="00287363"/>
    <w:rsid w:val="002A1FF7"/>
    <w:rsid w:val="002B4F02"/>
    <w:rsid w:val="002B66FB"/>
    <w:rsid w:val="002C345F"/>
    <w:rsid w:val="002D6405"/>
    <w:rsid w:val="002E7896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421ED"/>
    <w:rsid w:val="00457A86"/>
    <w:rsid w:val="004636B1"/>
    <w:rsid w:val="00481274"/>
    <w:rsid w:val="004B6C39"/>
    <w:rsid w:val="004B7771"/>
    <w:rsid w:val="004D2922"/>
    <w:rsid w:val="004D5BDC"/>
    <w:rsid w:val="004D7E6D"/>
    <w:rsid w:val="004E0440"/>
    <w:rsid w:val="00512133"/>
    <w:rsid w:val="00527DC8"/>
    <w:rsid w:val="005300B4"/>
    <w:rsid w:val="00556B6B"/>
    <w:rsid w:val="00561743"/>
    <w:rsid w:val="00564E0B"/>
    <w:rsid w:val="005670E4"/>
    <w:rsid w:val="00584FB9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40FEA"/>
    <w:rsid w:val="008424E5"/>
    <w:rsid w:val="00850779"/>
    <w:rsid w:val="008543FC"/>
    <w:rsid w:val="0086097B"/>
    <w:rsid w:val="00862891"/>
    <w:rsid w:val="0088404D"/>
    <w:rsid w:val="008A4B01"/>
    <w:rsid w:val="008B762D"/>
    <w:rsid w:val="008E0690"/>
    <w:rsid w:val="008E27FC"/>
    <w:rsid w:val="00914C86"/>
    <w:rsid w:val="00915206"/>
    <w:rsid w:val="00934A64"/>
    <w:rsid w:val="00962F70"/>
    <w:rsid w:val="009726FA"/>
    <w:rsid w:val="0098716A"/>
    <w:rsid w:val="009A6A92"/>
    <w:rsid w:val="009B177F"/>
    <w:rsid w:val="009B1EDD"/>
    <w:rsid w:val="009C1F72"/>
    <w:rsid w:val="009C4CAF"/>
    <w:rsid w:val="009D19A1"/>
    <w:rsid w:val="009D578C"/>
    <w:rsid w:val="009D7D8F"/>
    <w:rsid w:val="009F52AC"/>
    <w:rsid w:val="009F7C25"/>
    <w:rsid w:val="00A0223C"/>
    <w:rsid w:val="00A068EB"/>
    <w:rsid w:val="00A11352"/>
    <w:rsid w:val="00A24829"/>
    <w:rsid w:val="00A31FBB"/>
    <w:rsid w:val="00A3452C"/>
    <w:rsid w:val="00A37312"/>
    <w:rsid w:val="00A44554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F85"/>
    <w:rsid w:val="00AC171B"/>
    <w:rsid w:val="00AC3278"/>
    <w:rsid w:val="00AC5B44"/>
    <w:rsid w:val="00AC6484"/>
    <w:rsid w:val="00AD00BF"/>
    <w:rsid w:val="00AD513A"/>
    <w:rsid w:val="00AD7D61"/>
    <w:rsid w:val="00AE2CE2"/>
    <w:rsid w:val="00AE3A5D"/>
    <w:rsid w:val="00B11D24"/>
    <w:rsid w:val="00B2428A"/>
    <w:rsid w:val="00B42001"/>
    <w:rsid w:val="00B45C75"/>
    <w:rsid w:val="00B806AF"/>
    <w:rsid w:val="00BA347B"/>
    <w:rsid w:val="00BA55C6"/>
    <w:rsid w:val="00BA7294"/>
    <w:rsid w:val="00BE5B41"/>
    <w:rsid w:val="00BF15B3"/>
    <w:rsid w:val="00C00E1D"/>
    <w:rsid w:val="00C02463"/>
    <w:rsid w:val="00C1014B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54D47"/>
    <w:rsid w:val="00D623BE"/>
    <w:rsid w:val="00D738B8"/>
    <w:rsid w:val="00D84ED8"/>
    <w:rsid w:val="00D86F48"/>
    <w:rsid w:val="00D974F0"/>
    <w:rsid w:val="00DB3E3C"/>
    <w:rsid w:val="00DB7ABE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6C0B"/>
    <w:rsid w:val="00EC47AC"/>
    <w:rsid w:val="00ED3089"/>
    <w:rsid w:val="00F13936"/>
    <w:rsid w:val="00F41EA0"/>
    <w:rsid w:val="00F44A72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8DACA"/>
  <w15:docId w15:val="{6FD420BC-C5F8-4F77-8EC5-11F3A85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2</cp:revision>
  <cp:lastPrinted>2020-02-03T08:26:00Z</cp:lastPrinted>
  <dcterms:created xsi:type="dcterms:W3CDTF">2022-02-24T12:17:00Z</dcterms:created>
  <dcterms:modified xsi:type="dcterms:W3CDTF">2022-02-24T12:17:00Z</dcterms:modified>
</cp:coreProperties>
</file>