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AD" w:rsidRDefault="000C31AD">
      <w:pPr>
        <w:rPr>
          <w:b/>
          <w:bCs/>
          <w:sz w:val="24"/>
          <w:szCs w:val="24"/>
        </w:rPr>
      </w:pPr>
    </w:p>
    <w:p w:rsidR="000C31AD" w:rsidRDefault="000C31AD"/>
    <w:p w:rsidR="00F4038E" w:rsidRDefault="000C31AD" w:rsidP="00F4038E">
      <w:pPr>
        <w:tabs>
          <w:tab w:val="left" w:pos="142"/>
        </w:tabs>
        <w:jc w:val="both"/>
        <w:rPr>
          <w:sz w:val="24"/>
        </w:rPr>
      </w:pPr>
      <w:r>
        <w:rPr>
          <w:b/>
          <w:sz w:val="24"/>
          <w:u w:val="single"/>
        </w:rPr>
        <w:t>Pořadatel kurzu:</w:t>
      </w:r>
      <w:r>
        <w:rPr>
          <w:sz w:val="24"/>
        </w:rPr>
        <w:t xml:space="preserve"> </w:t>
      </w:r>
      <w:r>
        <w:rPr>
          <w:b/>
          <w:sz w:val="24"/>
        </w:rPr>
        <w:t>Vysoké učení technické v Brně</w:t>
      </w:r>
      <w:r>
        <w:rPr>
          <w:b/>
          <w:sz w:val="24"/>
        </w:rPr>
        <w:cr/>
      </w:r>
      <w:r w:rsidR="00D372A8"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372A8">
        <w:rPr>
          <w:b/>
          <w:sz w:val="24"/>
        </w:rPr>
        <w:t xml:space="preserve">ATB-2 při </w:t>
      </w:r>
      <w:r>
        <w:rPr>
          <w:b/>
          <w:sz w:val="24"/>
        </w:rPr>
        <w:t>Fakulta strojního inženýrství, Technická 2, 616 69 Brno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IČO: 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Bankovní spojení: ČSOB a.s</w:t>
      </w:r>
      <w:r w:rsidR="00F4038E">
        <w:rPr>
          <w:sz w:val="24"/>
        </w:rPr>
        <w:t xml:space="preserve">. Brno, </w:t>
      </w:r>
      <w:proofErr w:type="spellStart"/>
      <w:proofErr w:type="gramStart"/>
      <w:r w:rsidR="00F4038E">
        <w:rPr>
          <w:sz w:val="24"/>
        </w:rPr>
        <w:t>č.ú</w:t>
      </w:r>
      <w:proofErr w:type="spellEnd"/>
      <w:r w:rsidR="00F4038E">
        <w:rPr>
          <w:sz w:val="24"/>
        </w:rPr>
        <w:t>.: 111043724/0300</w:t>
      </w:r>
      <w:proofErr w:type="gramEnd"/>
      <w:r w:rsidR="00F4038E">
        <w:rPr>
          <w:sz w:val="24"/>
        </w:rPr>
        <w:cr/>
      </w:r>
      <w:r>
        <w:rPr>
          <w:sz w:val="24"/>
        </w:rPr>
        <w:t>Kontaktní</w:t>
      </w:r>
      <w:r w:rsidR="00F4038E">
        <w:rPr>
          <w:sz w:val="24"/>
        </w:rPr>
        <w:t xml:space="preserve"> </w:t>
      </w:r>
      <w:r>
        <w:rPr>
          <w:sz w:val="24"/>
        </w:rPr>
        <w:t>osoba:</w:t>
      </w:r>
      <w:r w:rsidR="00130DF9">
        <w:rPr>
          <w:sz w:val="24"/>
        </w:rPr>
        <w:t xml:space="preserve"> Irena Blatná</w:t>
      </w:r>
      <w:r>
        <w:rPr>
          <w:sz w:val="24"/>
        </w:rPr>
        <w:t>,</w:t>
      </w:r>
      <w:r w:rsidR="00D372A8">
        <w:rPr>
          <w:sz w:val="24"/>
        </w:rPr>
        <w:t xml:space="preserve"> </w:t>
      </w:r>
      <w:proofErr w:type="spellStart"/>
      <w:r w:rsidR="003F7D95">
        <w:rPr>
          <w:sz w:val="24"/>
        </w:rPr>
        <w:t>DiS</w:t>
      </w:r>
      <w:proofErr w:type="spellEnd"/>
      <w:r w:rsidR="003F7D95">
        <w:rPr>
          <w:sz w:val="24"/>
        </w:rPr>
        <w:t>.</w:t>
      </w:r>
      <w:r w:rsidR="00C84367">
        <w:rPr>
          <w:sz w:val="24"/>
        </w:rPr>
        <w:t>,</w:t>
      </w:r>
      <w:r w:rsidR="00D372A8">
        <w:rPr>
          <w:sz w:val="24"/>
        </w:rPr>
        <w:t xml:space="preserve"> </w:t>
      </w:r>
      <w:proofErr w:type="gramStart"/>
      <w:r w:rsidR="00D372A8">
        <w:rPr>
          <w:sz w:val="24"/>
        </w:rPr>
        <w:t>tel.541142633</w:t>
      </w:r>
      <w:proofErr w:type="gramEnd"/>
      <w:r w:rsidR="00D372A8">
        <w:rPr>
          <w:sz w:val="24"/>
        </w:rPr>
        <w:t>, mob.7233451</w:t>
      </w:r>
      <w:r w:rsidR="00C84367">
        <w:rPr>
          <w:sz w:val="24"/>
        </w:rPr>
        <w:t>17</w:t>
      </w:r>
      <w:r w:rsidR="00F4038E">
        <w:rPr>
          <w:sz w:val="24"/>
        </w:rPr>
        <w:t>,:blatna@fme.vutbr.cz</w:t>
      </w:r>
    </w:p>
    <w:p w:rsidR="000C31AD" w:rsidRDefault="003F7D95" w:rsidP="00F4038E">
      <w:pPr>
        <w:tabs>
          <w:tab w:val="left" w:pos="142"/>
        </w:tabs>
        <w:jc w:val="both"/>
        <w:rPr>
          <w:sz w:val="24"/>
        </w:rPr>
      </w:pPr>
      <w:proofErr w:type="spellStart"/>
      <w:r>
        <w:rPr>
          <w:sz w:val="24"/>
        </w:rPr>
        <w:t>Ved</w:t>
      </w:r>
      <w:proofErr w:type="spellEnd"/>
      <w:r>
        <w:rPr>
          <w:sz w:val="24"/>
        </w:rPr>
        <w:t>. ATB-2</w:t>
      </w:r>
      <w:r w:rsidR="00D372A8">
        <w:rPr>
          <w:sz w:val="24"/>
        </w:rPr>
        <w:t xml:space="preserve">:Ing. Jaroslav Kubíček, </w:t>
      </w:r>
      <w:proofErr w:type="gramStart"/>
      <w:r w:rsidR="00D372A8">
        <w:rPr>
          <w:sz w:val="24"/>
        </w:rPr>
        <w:t>tel.541142506</w:t>
      </w:r>
      <w:proofErr w:type="gramEnd"/>
      <w:r w:rsidR="00D372A8">
        <w:rPr>
          <w:sz w:val="24"/>
        </w:rPr>
        <w:t>, mob.737122464</w:t>
      </w:r>
      <w:r w:rsidR="00F4038E">
        <w:rPr>
          <w:sz w:val="24"/>
        </w:rPr>
        <w:t>,</w:t>
      </w:r>
      <w:r>
        <w:rPr>
          <w:sz w:val="24"/>
        </w:rPr>
        <w:t xml:space="preserve"> </w:t>
      </w:r>
      <w:r w:rsidR="00F4038E">
        <w:rPr>
          <w:sz w:val="24"/>
        </w:rPr>
        <w:t>kubicek@fme.vutbr.cz</w:t>
      </w:r>
      <w:r w:rsidR="000C31AD">
        <w:rPr>
          <w:sz w:val="24"/>
        </w:rPr>
        <w:t xml:space="preserve">                                                                                             </w:t>
      </w:r>
    </w:p>
    <w:p w:rsidR="000C31AD" w:rsidRDefault="000C31AD">
      <w:pPr>
        <w:jc w:val="center"/>
        <w:rPr>
          <w:b/>
          <w:sz w:val="28"/>
        </w:rPr>
      </w:pPr>
      <w:r>
        <w:rPr>
          <w:sz w:val="24"/>
        </w:rPr>
        <w:cr/>
      </w:r>
      <w:r>
        <w:rPr>
          <w:b/>
          <w:sz w:val="40"/>
        </w:rPr>
        <w:t>Z á v a z n á   p ř i h l á š k a</w:t>
      </w:r>
      <w:r>
        <w:rPr>
          <w:sz w:val="24"/>
        </w:rPr>
        <w:cr/>
      </w:r>
      <w:r>
        <w:rPr>
          <w:b/>
          <w:sz w:val="28"/>
        </w:rPr>
        <w:t>do kurzu</w:t>
      </w:r>
      <w:r w:rsidR="00FE2B4F">
        <w:rPr>
          <w:b/>
          <w:sz w:val="28"/>
        </w:rPr>
        <w:t xml:space="preserve"> Mezinárodní</w:t>
      </w:r>
      <w:r>
        <w:rPr>
          <w:b/>
          <w:sz w:val="28"/>
        </w:rPr>
        <w:t xml:space="preserve"> svářečský technolog</w:t>
      </w:r>
      <w:r w:rsidR="00FE2B4F">
        <w:rPr>
          <w:b/>
          <w:sz w:val="28"/>
        </w:rPr>
        <w:t xml:space="preserve"> - IWT</w:t>
      </w:r>
    </w:p>
    <w:p w:rsidR="00F21F73" w:rsidRDefault="00F21F73" w:rsidP="00F21F73">
      <w:pPr>
        <w:tabs>
          <w:tab w:val="left" w:pos="7513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F4038E" w:rsidRDefault="00F4038E" w:rsidP="00F4038E">
      <w:pPr>
        <w:jc w:val="center"/>
        <w:rPr>
          <w:sz w:val="24"/>
        </w:rPr>
      </w:pPr>
      <w:r>
        <w:rPr>
          <w:sz w:val="24"/>
        </w:rPr>
        <w:t xml:space="preserve">konaného od  </w:t>
      </w:r>
      <w:r w:rsidR="000D169B">
        <w:rPr>
          <w:b/>
          <w:sz w:val="24"/>
        </w:rPr>
        <w:t>23</w:t>
      </w:r>
      <w:r w:rsidR="008629E8">
        <w:rPr>
          <w:b/>
          <w:sz w:val="24"/>
        </w:rPr>
        <w:t>. 01</w:t>
      </w:r>
      <w:r w:rsidRPr="005D6C9A">
        <w:rPr>
          <w:b/>
          <w:sz w:val="24"/>
        </w:rPr>
        <w:t>.</w:t>
      </w:r>
      <w:r w:rsidR="00E62DE9">
        <w:rPr>
          <w:b/>
          <w:sz w:val="24"/>
        </w:rPr>
        <w:t xml:space="preserve"> </w:t>
      </w:r>
      <w:r w:rsidRPr="00AD00BF">
        <w:rPr>
          <w:b/>
          <w:sz w:val="24"/>
        </w:rPr>
        <w:t>20</w:t>
      </w:r>
      <w:r w:rsidR="00D75BBC">
        <w:rPr>
          <w:b/>
          <w:sz w:val="24"/>
        </w:rPr>
        <w:t>2</w:t>
      </w:r>
      <w:r w:rsidR="000D169B">
        <w:rPr>
          <w:b/>
          <w:sz w:val="24"/>
        </w:rPr>
        <w:t>3</w:t>
      </w:r>
      <w:r>
        <w:rPr>
          <w:sz w:val="24"/>
        </w:rPr>
        <w:t xml:space="preserve"> do </w:t>
      </w:r>
      <w:r w:rsidR="000D169B">
        <w:rPr>
          <w:b/>
          <w:sz w:val="24"/>
        </w:rPr>
        <w:t>18</w:t>
      </w:r>
      <w:r w:rsidR="008629E8">
        <w:rPr>
          <w:b/>
          <w:sz w:val="24"/>
        </w:rPr>
        <w:t>. 04</w:t>
      </w:r>
      <w:r w:rsidRPr="00F4038E">
        <w:rPr>
          <w:b/>
          <w:sz w:val="24"/>
        </w:rPr>
        <w:t>.</w:t>
      </w:r>
      <w:r w:rsidR="00E62DE9">
        <w:rPr>
          <w:b/>
          <w:sz w:val="24"/>
        </w:rPr>
        <w:t xml:space="preserve"> </w:t>
      </w:r>
      <w:r w:rsidRPr="00F4038E">
        <w:rPr>
          <w:b/>
          <w:sz w:val="24"/>
        </w:rPr>
        <w:t>20</w:t>
      </w:r>
      <w:r w:rsidR="00D75BBC">
        <w:rPr>
          <w:b/>
          <w:sz w:val="24"/>
        </w:rPr>
        <w:t>2</w:t>
      </w:r>
      <w:r w:rsidR="000D169B">
        <w:rPr>
          <w:b/>
          <w:sz w:val="24"/>
        </w:rPr>
        <w:t>3</w:t>
      </w:r>
    </w:p>
    <w:p w:rsidR="000C31AD" w:rsidRDefault="000C31AD">
      <w:pPr>
        <w:rPr>
          <w:b/>
          <w:sz w:val="24"/>
        </w:rPr>
      </w:pPr>
    </w:p>
    <w:p w:rsidR="000C31AD" w:rsidRDefault="000C31AD">
      <w:pPr>
        <w:rPr>
          <w:bCs/>
          <w:sz w:val="24"/>
        </w:rPr>
      </w:pPr>
      <w:r>
        <w:rPr>
          <w:b/>
          <w:sz w:val="24"/>
        </w:rPr>
        <w:t xml:space="preserve">Cena </w:t>
      </w:r>
      <w:proofErr w:type="gramStart"/>
      <w:r>
        <w:rPr>
          <w:b/>
          <w:sz w:val="24"/>
        </w:rPr>
        <w:t>kurzu</w:t>
      </w:r>
      <w:r>
        <w:rPr>
          <w:sz w:val="24"/>
        </w:rPr>
        <w:t xml:space="preserve"> </w:t>
      </w:r>
      <w:r w:rsidR="00733CC7">
        <w:rPr>
          <w:b/>
          <w:sz w:val="24"/>
        </w:rPr>
        <w:t xml:space="preserve">:   </w:t>
      </w:r>
      <w:r>
        <w:rPr>
          <w:b/>
          <w:sz w:val="24"/>
        </w:rPr>
        <w:t xml:space="preserve"> </w:t>
      </w:r>
      <w:r w:rsidR="008629E8">
        <w:rPr>
          <w:b/>
          <w:sz w:val="24"/>
        </w:rPr>
        <w:t>78</w:t>
      </w:r>
      <w:r w:rsidR="002A2414">
        <w:rPr>
          <w:b/>
          <w:sz w:val="24"/>
        </w:rPr>
        <w:t xml:space="preserve"> 000</w:t>
      </w:r>
      <w:r w:rsidR="00C174BB">
        <w:rPr>
          <w:b/>
          <w:sz w:val="24"/>
        </w:rPr>
        <w:t>,00</w:t>
      </w:r>
      <w:proofErr w:type="gramEnd"/>
      <w:r w:rsidR="009E434A">
        <w:rPr>
          <w:b/>
          <w:sz w:val="24"/>
        </w:rPr>
        <w:t xml:space="preserve"> Kč + </w:t>
      </w:r>
      <w:r w:rsidR="00494875">
        <w:rPr>
          <w:b/>
          <w:sz w:val="24"/>
        </w:rPr>
        <w:t>2</w:t>
      </w:r>
      <w:r w:rsidR="00D232FE">
        <w:rPr>
          <w:b/>
          <w:sz w:val="24"/>
        </w:rPr>
        <w:t>1</w:t>
      </w:r>
      <w:r w:rsidR="009E434A">
        <w:rPr>
          <w:b/>
          <w:sz w:val="24"/>
        </w:rPr>
        <w:t>% DPH</w:t>
      </w:r>
    </w:p>
    <w:p w:rsidR="00436349" w:rsidRDefault="000C31AD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>Název a adresa organizace</w:t>
      </w:r>
      <w:r w:rsidR="003733A5">
        <w:rPr>
          <w:sz w:val="24"/>
        </w:rPr>
        <w:t xml:space="preserve"> (PSČ): …</w:t>
      </w:r>
      <w:r w:rsidR="00436349">
        <w:rPr>
          <w:sz w:val="24"/>
        </w:rPr>
        <w:t>.</w:t>
      </w:r>
      <w:r w:rsidR="0006716E">
        <w:rPr>
          <w:sz w:val="24"/>
        </w:rPr>
        <w:t>...................................</w:t>
      </w:r>
      <w:r w:rsidR="006D61F5">
        <w:rPr>
          <w:sz w:val="24"/>
        </w:rPr>
        <w:t>....................</w:t>
      </w:r>
    </w:p>
    <w:p w:rsidR="000C31AD" w:rsidRDefault="000C31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IČO:</w:t>
      </w:r>
      <w:r w:rsidR="00436349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3E2A1B">
        <w:rPr>
          <w:sz w:val="24"/>
        </w:rPr>
        <w:t xml:space="preserve">           </w:t>
      </w:r>
      <w:r>
        <w:rPr>
          <w:sz w:val="24"/>
        </w:rPr>
        <w:t xml:space="preserve"> ............................................................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  <w:t xml:space="preserve">   DIČ:  </w:t>
      </w:r>
      <w:r w:rsidR="00436349">
        <w:rPr>
          <w:sz w:val="24"/>
        </w:rPr>
        <w:t xml:space="preserve">          </w:t>
      </w:r>
      <w:r w:rsidR="003E2A1B">
        <w:rPr>
          <w:sz w:val="24"/>
        </w:rPr>
        <w:t xml:space="preserve">           </w:t>
      </w:r>
      <w:r w:rsidR="00436349">
        <w:rPr>
          <w:sz w:val="24"/>
        </w:rPr>
        <w:t xml:space="preserve"> </w:t>
      </w:r>
      <w:r>
        <w:rPr>
          <w:sz w:val="24"/>
        </w:rPr>
        <w:t>...........................................................</w:t>
      </w:r>
      <w:r>
        <w:rPr>
          <w:sz w:val="24"/>
        </w:rPr>
        <w:cr/>
        <w:t xml:space="preserve">Bankovní spojení:       </w:t>
      </w:r>
      <w:r w:rsidR="003E2A1B">
        <w:rPr>
          <w:sz w:val="24"/>
        </w:rPr>
        <w:t xml:space="preserve">                     </w:t>
      </w:r>
      <w:r>
        <w:rPr>
          <w:sz w:val="24"/>
        </w:rPr>
        <w:t xml:space="preserve"> ............................................................</w:t>
      </w:r>
      <w:r>
        <w:rPr>
          <w:sz w:val="24"/>
        </w:rPr>
        <w:cr/>
        <w:t>Telefon, fax, e-mail</w:t>
      </w:r>
      <w:r w:rsidR="003E2A1B">
        <w:rPr>
          <w:sz w:val="24"/>
        </w:rPr>
        <w:t xml:space="preserve">(povinné)          </w:t>
      </w:r>
      <w:r>
        <w:rPr>
          <w:sz w:val="24"/>
        </w:rPr>
        <w:t xml:space="preserve"> …</w:t>
      </w:r>
      <w:bookmarkStart w:id="0" w:name="_GoBack"/>
      <w:bookmarkEnd w:id="0"/>
      <w:r>
        <w:rPr>
          <w:sz w:val="24"/>
        </w:rPr>
        <w:t>…………………………………….</w:t>
      </w:r>
    </w:p>
    <w:p w:rsidR="000C31AD" w:rsidRDefault="000C31AD">
      <w:pPr>
        <w:rPr>
          <w:sz w:val="24"/>
        </w:rPr>
      </w:pPr>
    </w:p>
    <w:p w:rsidR="00901AD1" w:rsidRDefault="000C31AD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 xml:space="preserve"> Účastník kurzu:</w:t>
      </w:r>
      <w:r>
        <w:rPr>
          <w:sz w:val="24"/>
        </w:rPr>
        <w:cr/>
        <w:t>Jméno a příjmení:</w:t>
      </w:r>
      <w:r>
        <w:rPr>
          <w:sz w:val="24"/>
        </w:rPr>
        <w:tab/>
      </w:r>
      <w:r w:rsidR="00D232FE">
        <w:rPr>
          <w:sz w:val="24"/>
        </w:rPr>
        <w:t>……………………………………..</w:t>
      </w:r>
      <w:r w:rsidR="00130DF9">
        <w:rPr>
          <w:sz w:val="24"/>
        </w:rPr>
        <w:t xml:space="preserve"> </w:t>
      </w:r>
      <w:r w:rsidR="00F21F73">
        <w:rPr>
          <w:sz w:val="24"/>
        </w:rPr>
        <w:t>Podpis:..................................</w:t>
      </w:r>
    </w:p>
    <w:p w:rsidR="000C31AD" w:rsidRDefault="000C31AD">
      <w:pPr>
        <w:rPr>
          <w:sz w:val="24"/>
        </w:rPr>
      </w:pPr>
      <w:r>
        <w:rPr>
          <w:sz w:val="24"/>
        </w:rPr>
        <w:t>Datum narození:</w:t>
      </w:r>
      <w:r>
        <w:rPr>
          <w:sz w:val="24"/>
        </w:rPr>
        <w:tab/>
        <w:t>..........................................................</w:t>
      </w:r>
    </w:p>
    <w:p w:rsidR="00EE3C3D" w:rsidRDefault="000C31AD">
      <w:pPr>
        <w:rPr>
          <w:sz w:val="24"/>
        </w:rPr>
      </w:pPr>
      <w:r>
        <w:rPr>
          <w:sz w:val="24"/>
        </w:rPr>
        <w:t>Místo narození:          ...........................................................</w:t>
      </w:r>
    </w:p>
    <w:p w:rsidR="00AB080D" w:rsidRDefault="000C31AD">
      <w:pPr>
        <w:rPr>
          <w:sz w:val="24"/>
        </w:rPr>
      </w:pPr>
      <w:r>
        <w:rPr>
          <w:sz w:val="24"/>
        </w:rPr>
        <w:t>Bytem</w:t>
      </w:r>
      <w:r w:rsidR="003E2A1B">
        <w:rPr>
          <w:sz w:val="24"/>
        </w:rPr>
        <w:t xml:space="preserve"> (PSČ):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</w:t>
      </w:r>
      <w:r w:rsidR="00EE3C3D">
        <w:rPr>
          <w:sz w:val="24"/>
        </w:rPr>
        <w:t xml:space="preserve"> </w:t>
      </w:r>
    </w:p>
    <w:p w:rsidR="00AB080D" w:rsidRDefault="00156A4C">
      <w:pPr>
        <w:rPr>
          <w:sz w:val="24"/>
        </w:rPr>
      </w:pPr>
      <w:r>
        <w:rPr>
          <w:sz w:val="24"/>
        </w:rPr>
        <w:t>Telefon/</w:t>
      </w:r>
      <w:r w:rsidR="00AB080D">
        <w:rPr>
          <w:sz w:val="24"/>
        </w:rPr>
        <w:t>e-mail           ...........................................................</w:t>
      </w:r>
    </w:p>
    <w:p w:rsidR="00C2712F" w:rsidRDefault="000C31AD">
      <w:pPr>
        <w:rPr>
          <w:sz w:val="24"/>
        </w:rPr>
      </w:pPr>
      <w:r>
        <w:rPr>
          <w:sz w:val="24"/>
        </w:rPr>
        <w:t>Nejvyšší dosažené vzdělání</w:t>
      </w:r>
      <w:r>
        <w:rPr>
          <w:sz w:val="24"/>
        </w:rPr>
        <w:cr/>
        <w:t>a rok jeho ukončení</w:t>
      </w:r>
      <w:r>
        <w:rPr>
          <w:sz w:val="24"/>
        </w:rPr>
        <w:tab/>
        <w:t>...........................................................</w:t>
      </w:r>
      <w:r w:rsidR="00EE3C3D">
        <w:rPr>
          <w:sz w:val="24"/>
        </w:rPr>
        <w:t xml:space="preserve"> </w:t>
      </w:r>
      <w:r>
        <w:rPr>
          <w:sz w:val="24"/>
        </w:rPr>
        <w:cr/>
        <w:t>Délka odborné praxe</w:t>
      </w:r>
      <w:r>
        <w:rPr>
          <w:sz w:val="24"/>
        </w:rPr>
        <w:tab/>
        <w:t>.............................</w:t>
      </w:r>
      <w:r w:rsidR="00C2712F">
        <w:rPr>
          <w:sz w:val="24"/>
        </w:rPr>
        <w:t>..............................</w:t>
      </w:r>
      <w:r w:rsidR="00C2712F">
        <w:rPr>
          <w:sz w:val="24"/>
        </w:rPr>
        <w:cr/>
      </w:r>
      <w:r>
        <w:rPr>
          <w:sz w:val="24"/>
        </w:rPr>
        <w:t xml:space="preserve"> </w:t>
      </w:r>
    </w:p>
    <w:p w:rsidR="000C31AD" w:rsidRDefault="000C31AD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>Forma úhrady:</w:t>
      </w:r>
      <w:r>
        <w:rPr>
          <w:b/>
          <w:sz w:val="24"/>
        </w:rPr>
        <w:tab/>
      </w:r>
      <w:r>
        <w:rPr>
          <w:sz w:val="24"/>
        </w:rPr>
        <w:t>převodem na bankovní účet pořadatele</w:t>
      </w:r>
    </w:p>
    <w:p w:rsidR="002A2414" w:rsidRDefault="00733C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0C31AD">
        <w:rPr>
          <w:sz w:val="24"/>
        </w:rPr>
        <w:t>variabilní symbo</w:t>
      </w:r>
      <w:r w:rsidR="00142CD7">
        <w:rPr>
          <w:sz w:val="24"/>
        </w:rPr>
        <w:t>l</w:t>
      </w:r>
      <w:r w:rsidR="00F436D9">
        <w:rPr>
          <w:sz w:val="24"/>
        </w:rPr>
        <w:t xml:space="preserve"> </w:t>
      </w:r>
      <w:r w:rsidR="00585887">
        <w:rPr>
          <w:sz w:val="24"/>
        </w:rPr>
        <w:t>bude sdělen dodatečně</w:t>
      </w:r>
      <w:r w:rsidR="005F3E0E">
        <w:rPr>
          <w:sz w:val="24"/>
        </w:rPr>
        <w:t>)</w:t>
      </w:r>
    </w:p>
    <w:p w:rsidR="00C2712F" w:rsidRDefault="00C2712F">
      <w:pPr>
        <w:rPr>
          <w:sz w:val="24"/>
        </w:rPr>
      </w:pPr>
    </w:p>
    <w:p w:rsidR="00C2712F" w:rsidRDefault="00C2712F">
      <w:pPr>
        <w:rPr>
          <w:sz w:val="24"/>
        </w:rPr>
      </w:pPr>
      <w:r>
        <w:rPr>
          <w:sz w:val="24"/>
        </w:rPr>
        <w:t>K závazné přihlášce přiložte kopii dokladu o ukončeném nejvyšším vzdělání!</w:t>
      </w:r>
    </w:p>
    <w:p w:rsidR="000C31AD" w:rsidRDefault="000C31AD">
      <w:pPr>
        <w:rPr>
          <w:sz w:val="24"/>
        </w:rPr>
      </w:pPr>
      <w:r>
        <w:rPr>
          <w:sz w:val="24"/>
        </w:rPr>
        <w:cr/>
        <w:t>.............................................................                         ...........................................................</w:t>
      </w:r>
      <w:r>
        <w:rPr>
          <w:sz w:val="24"/>
        </w:rPr>
        <w:cr/>
        <w:t xml:space="preserve">           razítko objednatele                                              datum a podpis odpovědného zástupce</w:t>
      </w:r>
    </w:p>
    <w:p w:rsidR="000C31AD" w:rsidRDefault="000C31AD">
      <w:pPr>
        <w:rPr>
          <w:sz w:val="24"/>
        </w:rPr>
      </w:pPr>
    </w:p>
    <w:p w:rsidR="000C31AD" w:rsidRDefault="000C31AD">
      <w:pPr>
        <w:pStyle w:val="Nadpis1"/>
      </w:pPr>
      <w:r>
        <w:t>Upozornění pro plátce DPH</w:t>
      </w:r>
    </w:p>
    <w:p w:rsidR="000C31AD" w:rsidRDefault="000C31AD">
      <w:r>
        <w:tab/>
        <w:t>Do 14 dní po obdržení platby na bankovní účet pořadatele bude v souladu se zákonem č.235/2004 Sb.</w:t>
      </w:r>
    </w:p>
    <w:p w:rsidR="000C31AD" w:rsidRDefault="000C31AD">
      <w:r>
        <w:tab/>
        <w:t>o DPH v platném znění vystaven a následně rozeslán daňový doklad a to na organizaci uvedenou</w:t>
      </w:r>
    </w:p>
    <w:p w:rsidR="000C31AD" w:rsidRDefault="000C31AD">
      <w:r>
        <w:tab/>
        <w:t>na závazné přihlášce.</w:t>
      </w:r>
    </w:p>
    <w:p w:rsidR="000C31AD" w:rsidRDefault="000C31AD">
      <w:r>
        <w:tab/>
        <w:t>Dnem uskutečnění zdanitelného plnění je den připsání platby kurzovného na bankovní účet pořadatele.</w:t>
      </w:r>
    </w:p>
    <w:p w:rsidR="00F21F73" w:rsidRPr="00F4038E" w:rsidRDefault="000C31AD" w:rsidP="00F21F73">
      <w:r>
        <w:rPr>
          <w:sz w:val="24"/>
        </w:rPr>
        <w:cr/>
      </w:r>
      <w:r w:rsidR="00F21F73" w:rsidRPr="00F21F73">
        <w:rPr>
          <w:sz w:val="18"/>
          <w:szCs w:val="18"/>
        </w:rPr>
        <w:t xml:space="preserve"> </w:t>
      </w:r>
      <w:r w:rsidR="00F21F73" w:rsidRPr="00F4038E">
        <w:t>Svým podpisem na přihlášce potvrzuji souhlas v souladu s nařízením GDPR se zpracováním osobních údajů pro účely kvalifikace a její evidence. Osobní údaje budou zpracovávány CWS ANB k tomu pověřenými osobami. Seznámil jsem se s dokumentem „</w:t>
      </w:r>
      <w:r w:rsidR="00F21F73" w:rsidRPr="00F4038E">
        <w:rPr>
          <w:i/>
        </w:rPr>
        <w:t>Požadavky na certifikovaný personál</w:t>
      </w:r>
      <w:r w:rsidR="00F21F73" w:rsidRPr="00F4038E">
        <w:t xml:space="preserve">“ uvedené na portálu www.cws-anb.cz a zavazuji se je plnit. </w:t>
      </w:r>
    </w:p>
    <w:p w:rsidR="000C31AD" w:rsidRDefault="000C31AD"/>
    <w:sectPr w:rsidR="000C31AD" w:rsidSect="0055176F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CA"/>
    <w:rsid w:val="0000682C"/>
    <w:rsid w:val="00020D5D"/>
    <w:rsid w:val="00021676"/>
    <w:rsid w:val="00032C5D"/>
    <w:rsid w:val="0003552E"/>
    <w:rsid w:val="00040694"/>
    <w:rsid w:val="00055BAC"/>
    <w:rsid w:val="0006716E"/>
    <w:rsid w:val="00076F63"/>
    <w:rsid w:val="000836A5"/>
    <w:rsid w:val="00090727"/>
    <w:rsid w:val="00097C35"/>
    <w:rsid w:val="000A30A9"/>
    <w:rsid w:val="000A4802"/>
    <w:rsid w:val="000A748E"/>
    <w:rsid w:val="000C177C"/>
    <w:rsid w:val="000C31AD"/>
    <w:rsid w:val="000C5D28"/>
    <w:rsid w:val="000D169B"/>
    <w:rsid w:val="000F38FC"/>
    <w:rsid w:val="000F549E"/>
    <w:rsid w:val="00103F50"/>
    <w:rsid w:val="00113C6F"/>
    <w:rsid w:val="0011515A"/>
    <w:rsid w:val="00130DF9"/>
    <w:rsid w:val="00142CD7"/>
    <w:rsid w:val="0014513E"/>
    <w:rsid w:val="001502EC"/>
    <w:rsid w:val="00155665"/>
    <w:rsid w:val="00155A35"/>
    <w:rsid w:val="001565EF"/>
    <w:rsid w:val="00156A4C"/>
    <w:rsid w:val="00177FC6"/>
    <w:rsid w:val="0018521B"/>
    <w:rsid w:val="001B64EE"/>
    <w:rsid w:val="001B7192"/>
    <w:rsid w:val="001D3D9C"/>
    <w:rsid w:val="001E141F"/>
    <w:rsid w:val="001E4FC9"/>
    <w:rsid w:val="001F5D10"/>
    <w:rsid w:val="001F716B"/>
    <w:rsid w:val="00206E4F"/>
    <w:rsid w:val="00214298"/>
    <w:rsid w:val="002145B1"/>
    <w:rsid w:val="00215E2B"/>
    <w:rsid w:val="00224B64"/>
    <w:rsid w:val="002365A8"/>
    <w:rsid w:val="0024109C"/>
    <w:rsid w:val="0024543C"/>
    <w:rsid w:val="00252D34"/>
    <w:rsid w:val="002718DC"/>
    <w:rsid w:val="00271F9C"/>
    <w:rsid w:val="002728AB"/>
    <w:rsid w:val="002A2414"/>
    <w:rsid w:val="002A66B1"/>
    <w:rsid w:val="002E165D"/>
    <w:rsid w:val="003244FF"/>
    <w:rsid w:val="00330890"/>
    <w:rsid w:val="00332294"/>
    <w:rsid w:val="00340756"/>
    <w:rsid w:val="0035336E"/>
    <w:rsid w:val="00363221"/>
    <w:rsid w:val="00363515"/>
    <w:rsid w:val="00365370"/>
    <w:rsid w:val="003733A5"/>
    <w:rsid w:val="00397F2D"/>
    <w:rsid w:val="003E2A1B"/>
    <w:rsid w:val="003F26C4"/>
    <w:rsid w:val="003F7D95"/>
    <w:rsid w:val="004005B6"/>
    <w:rsid w:val="004038A5"/>
    <w:rsid w:val="0040712D"/>
    <w:rsid w:val="004301D6"/>
    <w:rsid w:val="0043062C"/>
    <w:rsid w:val="00436349"/>
    <w:rsid w:val="00462B8A"/>
    <w:rsid w:val="0046343E"/>
    <w:rsid w:val="00476F1E"/>
    <w:rsid w:val="00477338"/>
    <w:rsid w:val="004844F4"/>
    <w:rsid w:val="00494875"/>
    <w:rsid w:val="004B2322"/>
    <w:rsid w:val="004C7783"/>
    <w:rsid w:val="004D7785"/>
    <w:rsid w:val="004F47D8"/>
    <w:rsid w:val="00510B03"/>
    <w:rsid w:val="00532895"/>
    <w:rsid w:val="00546F95"/>
    <w:rsid w:val="0055176F"/>
    <w:rsid w:val="005547AF"/>
    <w:rsid w:val="005634B0"/>
    <w:rsid w:val="005679B9"/>
    <w:rsid w:val="00585887"/>
    <w:rsid w:val="00592CED"/>
    <w:rsid w:val="005A5F28"/>
    <w:rsid w:val="005B12DE"/>
    <w:rsid w:val="005B43A2"/>
    <w:rsid w:val="005C0D56"/>
    <w:rsid w:val="005C190F"/>
    <w:rsid w:val="005C1A9F"/>
    <w:rsid w:val="005C54A2"/>
    <w:rsid w:val="005D3AB5"/>
    <w:rsid w:val="005E08C7"/>
    <w:rsid w:val="005F3E0E"/>
    <w:rsid w:val="005F3F51"/>
    <w:rsid w:val="00611576"/>
    <w:rsid w:val="0061462B"/>
    <w:rsid w:val="006231C8"/>
    <w:rsid w:val="00640A8A"/>
    <w:rsid w:val="00660C06"/>
    <w:rsid w:val="006631AB"/>
    <w:rsid w:val="0067795D"/>
    <w:rsid w:val="006914F0"/>
    <w:rsid w:val="00691836"/>
    <w:rsid w:val="006B6D04"/>
    <w:rsid w:val="006C2BF3"/>
    <w:rsid w:val="006C666E"/>
    <w:rsid w:val="006D61F5"/>
    <w:rsid w:val="006E6B3B"/>
    <w:rsid w:val="006F1961"/>
    <w:rsid w:val="006F4CB9"/>
    <w:rsid w:val="006F4E34"/>
    <w:rsid w:val="006F5D0D"/>
    <w:rsid w:val="00700FEC"/>
    <w:rsid w:val="0070215D"/>
    <w:rsid w:val="007114E4"/>
    <w:rsid w:val="00714E6B"/>
    <w:rsid w:val="00733CC7"/>
    <w:rsid w:val="00735AE8"/>
    <w:rsid w:val="00737C81"/>
    <w:rsid w:val="00741378"/>
    <w:rsid w:val="0074378C"/>
    <w:rsid w:val="007778D2"/>
    <w:rsid w:val="00780882"/>
    <w:rsid w:val="00781633"/>
    <w:rsid w:val="00785195"/>
    <w:rsid w:val="0078562F"/>
    <w:rsid w:val="007A02C8"/>
    <w:rsid w:val="007B2395"/>
    <w:rsid w:val="007B6A2F"/>
    <w:rsid w:val="007B6AD2"/>
    <w:rsid w:val="007D4052"/>
    <w:rsid w:val="007E0DEE"/>
    <w:rsid w:val="007F7623"/>
    <w:rsid w:val="00802B39"/>
    <w:rsid w:val="00804A34"/>
    <w:rsid w:val="00805CFC"/>
    <w:rsid w:val="00806EC3"/>
    <w:rsid w:val="00812A34"/>
    <w:rsid w:val="0082476B"/>
    <w:rsid w:val="0083774D"/>
    <w:rsid w:val="00852B42"/>
    <w:rsid w:val="008629E8"/>
    <w:rsid w:val="00874C2D"/>
    <w:rsid w:val="008818B1"/>
    <w:rsid w:val="008A1638"/>
    <w:rsid w:val="008A181B"/>
    <w:rsid w:val="008A4384"/>
    <w:rsid w:val="008A5EEC"/>
    <w:rsid w:val="008B43A2"/>
    <w:rsid w:val="008B6EB5"/>
    <w:rsid w:val="008C3B9E"/>
    <w:rsid w:val="008C7DB1"/>
    <w:rsid w:val="008D7648"/>
    <w:rsid w:val="008E434A"/>
    <w:rsid w:val="008F4ACF"/>
    <w:rsid w:val="00900A4A"/>
    <w:rsid w:val="00901AD1"/>
    <w:rsid w:val="00907E64"/>
    <w:rsid w:val="00911C7B"/>
    <w:rsid w:val="00926CF2"/>
    <w:rsid w:val="00945C54"/>
    <w:rsid w:val="00947C93"/>
    <w:rsid w:val="009601BF"/>
    <w:rsid w:val="00970A11"/>
    <w:rsid w:val="00971063"/>
    <w:rsid w:val="009C2E3A"/>
    <w:rsid w:val="009C72E1"/>
    <w:rsid w:val="009D3CFB"/>
    <w:rsid w:val="009E434A"/>
    <w:rsid w:val="009E7DA3"/>
    <w:rsid w:val="009F213E"/>
    <w:rsid w:val="009F2AD9"/>
    <w:rsid w:val="00A702A8"/>
    <w:rsid w:val="00A703BF"/>
    <w:rsid w:val="00A77C23"/>
    <w:rsid w:val="00A94470"/>
    <w:rsid w:val="00AB080D"/>
    <w:rsid w:val="00AD7B80"/>
    <w:rsid w:val="00AE1EF3"/>
    <w:rsid w:val="00AE3DEF"/>
    <w:rsid w:val="00B14583"/>
    <w:rsid w:val="00B47BC5"/>
    <w:rsid w:val="00B63EF4"/>
    <w:rsid w:val="00B9206C"/>
    <w:rsid w:val="00B92410"/>
    <w:rsid w:val="00B948D3"/>
    <w:rsid w:val="00BA5A7D"/>
    <w:rsid w:val="00BA7790"/>
    <w:rsid w:val="00BC312A"/>
    <w:rsid w:val="00BC48BE"/>
    <w:rsid w:val="00BD2AC9"/>
    <w:rsid w:val="00BF4707"/>
    <w:rsid w:val="00C174BB"/>
    <w:rsid w:val="00C2712F"/>
    <w:rsid w:val="00C27661"/>
    <w:rsid w:val="00C42593"/>
    <w:rsid w:val="00C4662E"/>
    <w:rsid w:val="00C54445"/>
    <w:rsid w:val="00C754C4"/>
    <w:rsid w:val="00C84367"/>
    <w:rsid w:val="00C90A2D"/>
    <w:rsid w:val="00CB2ACE"/>
    <w:rsid w:val="00CC6B6F"/>
    <w:rsid w:val="00CD3BF8"/>
    <w:rsid w:val="00CD40FC"/>
    <w:rsid w:val="00CE0DC5"/>
    <w:rsid w:val="00CF68C2"/>
    <w:rsid w:val="00D06DC3"/>
    <w:rsid w:val="00D10774"/>
    <w:rsid w:val="00D14F23"/>
    <w:rsid w:val="00D20698"/>
    <w:rsid w:val="00D232FE"/>
    <w:rsid w:val="00D26155"/>
    <w:rsid w:val="00D371C0"/>
    <w:rsid w:val="00D372A8"/>
    <w:rsid w:val="00D427D0"/>
    <w:rsid w:val="00D75BBC"/>
    <w:rsid w:val="00D86989"/>
    <w:rsid w:val="00D870B3"/>
    <w:rsid w:val="00DA7CAD"/>
    <w:rsid w:val="00DB28E5"/>
    <w:rsid w:val="00DB60E6"/>
    <w:rsid w:val="00E01BBA"/>
    <w:rsid w:val="00E02EAD"/>
    <w:rsid w:val="00E0586C"/>
    <w:rsid w:val="00E05A9C"/>
    <w:rsid w:val="00E37003"/>
    <w:rsid w:val="00E45BA9"/>
    <w:rsid w:val="00E465FB"/>
    <w:rsid w:val="00E55E49"/>
    <w:rsid w:val="00E60C62"/>
    <w:rsid w:val="00E62DE9"/>
    <w:rsid w:val="00E72B21"/>
    <w:rsid w:val="00E747C8"/>
    <w:rsid w:val="00EB3ADD"/>
    <w:rsid w:val="00EC0851"/>
    <w:rsid w:val="00EE0D1E"/>
    <w:rsid w:val="00EE3C3D"/>
    <w:rsid w:val="00EF2BC4"/>
    <w:rsid w:val="00EF5428"/>
    <w:rsid w:val="00EF7152"/>
    <w:rsid w:val="00F143CA"/>
    <w:rsid w:val="00F1694B"/>
    <w:rsid w:val="00F21F73"/>
    <w:rsid w:val="00F33FCA"/>
    <w:rsid w:val="00F354BC"/>
    <w:rsid w:val="00F36230"/>
    <w:rsid w:val="00F4038E"/>
    <w:rsid w:val="00F436D9"/>
    <w:rsid w:val="00F4663B"/>
    <w:rsid w:val="00F551FC"/>
    <w:rsid w:val="00F711A8"/>
    <w:rsid w:val="00F7315A"/>
    <w:rsid w:val="00F73538"/>
    <w:rsid w:val="00F901D9"/>
    <w:rsid w:val="00F94933"/>
    <w:rsid w:val="00FD3B34"/>
    <w:rsid w:val="00FE0684"/>
    <w:rsid w:val="00FE2B4F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8AC5B"/>
  <w15:docId w15:val="{410AE4D1-F04B-4FCF-B600-D561B0CC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76F"/>
  </w:style>
  <w:style w:type="paragraph" w:styleId="Nadpis1">
    <w:name w:val="heading 1"/>
    <w:basedOn w:val="Normln"/>
    <w:next w:val="Normln"/>
    <w:qFormat/>
    <w:rsid w:val="0055176F"/>
    <w:pPr>
      <w:keepNext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5176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t\P&#345;ihl&#225;&#353;ka%20EW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EWT</Template>
  <TotalTime>0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Pořadatel kursu: 	Vysoké učení technické v Brně</vt:lpstr>
    </vt:vector>
  </TitlesOfParts>
  <Company>VUT FSI - ÚST svařování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Pořadatel kursu: 	Vysoké učení technické v Brně</dc:title>
  <dc:creator>Jarmila Houdková</dc:creator>
  <cp:lastModifiedBy>Blatna</cp:lastModifiedBy>
  <cp:revision>2</cp:revision>
  <cp:lastPrinted>2017-02-08T10:38:00Z</cp:lastPrinted>
  <dcterms:created xsi:type="dcterms:W3CDTF">2022-11-11T11:13:00Z</dcterms:created>
  <dcterms:modified xsi:type="dcterms:W3CDTF">2022-11-11T11:13:00Z</dcterms:modified>
</cp:coreProperties>
</file>